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B56A7D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1102700AAA9243BFBFA7499DA621CF99"/>
              </w:placeholder>
              <w:date w:fullDate="2016-10-05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F2175A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5. oktober 2016</w:t>
                </w:r>
              </w:p>
            </w:sdtContent>
          </w:sdt>
          <w:p w:rsidR="00F37F63" w:rsidRDefault="00F37F63" w:rsidP="00F37F63">
            <w:pPr>
              <w:pStyle w:val="Template-Dato"/>
            </w:pPr>
            <w:r>
              <w:t xml:space="preserve">J.nr. </w:t>
            </w:r>
            <w:r w:rsidR="00F2175A" w:rsidRPr="00F2175A">
              <w:t>15-2962964</w:t>
            </w:r>
          </w:p>
          <w:p w:rsidR="00F37F63" w:rsidRDefault="00F37F63" w:rsidP="00F37F63">
            <w:pPr>
              <w:pStyle w:val="Hjrespaltetekst"/>
            </w:pPr>
          </w:p>
          <w:p w:rsidR="00F37F63" w:rsidRPr="00B31CF7" w:rsidRDefault="00F37F63" w:rsidP="00F37F63">
            <w:pPr>
              <w:pStyle w:val="Hjrespaltetekst"/>
            </w:pPr>
          </w:p>
          <w:p w:rsidR="00F37F63" w:rsidRDefault="00F37F63" w:rsidP="00F37F63">
            <w:pPr>
              <w:pStyle w:val="Hjrespalte-Fed"/>
            </w:pPr>
            <w:r>
              <w:t>Skatteministeriet</w:t>
            </w:r>
          </w:p>
          <w:p w:rsidR="00F37F63" w:rsidRDefault="00F37F63" w:rsidP="00F37F63">
            <w:pPr>
              <w:pStyle w:val="Hjrespaltetekst"/>
            </w:pPr>
            <w:r>
              <w:t>Nicolai Eigtveds Gade 28</w:t>
            </w:r>
          </w:p>
          <w:p w:rsidR="00F37F63" w:rsidRDefault="00F37F63" w:rsidP="00F37F63">
            <w:pPr>
              <w:pStyle w:val="Hjrespaltetekst"/>
            </w:pPr>
            <w:r>
              <w:t>DK 1402 – København K</w:t>
            </w:r>
          </w:p>
          <w:p w:rsidR="00F37F63" w:rsidRDefault="00F37F63" w:rsidP="00F37F63">
            <w:pPr>
              <w:pStyle w:val="Hjrespaltetekst"/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>Telefon +45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Mail </w:t>
            </w:r>
            <w:r w:rsidRPr="00E11B1C">
              <w:t>skm</w:t>
            </w:r>
            <w:r w:rsidRPr="00102933">
              <w:rPr>
                <w:lang w:val="nb-NO"/>
              </w:rPr>
              <w:t>@skm.dk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www.skm.dk </w:t>
            </w: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F37F63" w:rsidRPr="006F6849" w:rsidTr="00B56A7D">
        <w:trPr>
          <w:trHeight w:hRule="exact" w:val="1985"/>
        </w:trPr>
        <w:tc>
          <w:tcPr>
            <w:tcW w:w="7655" w:type="dxa"/>
          </w:tcPr>
          <w:p w:rsidR="00F37F63" w:rsidRPr="00E11B1C" w:rsidRDefault="00F37F63" w:rsidP="00F37F63">
            <w:pPr>
              <w:tabs>
                <w:tab w:val="left" w:pos="5655"/>
              </w:tabs>
            </w:pPr>
            <w:bookmarkStart w:id="0" w:name="navnET"/>
            <w:bookmarkEnd w:id="0"/>
            <w:r w:rsidRPr="00E11B1C">
              <w:t xml:space="preserve"> </w:t>
            </w:r>
            <w:bookmarkStart w:id="1" w:name="navnTO"/>
            <w:bookmarkEnd w:id="1"/>
          </w:p>
          <w:p w:rsidR="00F37F63" w:rsidRPr="00E11B1C" w:rsidRDefault="00F37F63" w:rsidP="00F37F63">
            <w:pPr>
              <w:tabs>
                <w:tab w:val="left" w:pos="5655"/>
              </w:tabs>
            </w:pPr>
            <w:bookmarkStart w:id="2" w:name="adresseET"/>
            <w:bookmarkEnd w:id="2"/>
            <w:r w:rsidRPr="00E11B1C">
              <w:t xml:space="preserve"> </w:t>
            </w:r>
            <w:bookmarkStart w:id="3" w:name="adresseTO"/>
            <w:bookmarkEnd w:id="3"/>
          </w:p>
          <w:p w:rsidR="00F37F63" w:rsidRPr="00E11B1C" w:rsidRDefault="00F37F63" w:rsidP="00F37F63">
            <w:pPr>
              <w:tabs>
                <w:tab w:val="left" w:pos="5655"/>
              </w:tabs>
            </w:pPr>
            <w:bookmarkStart w:id="4" w:name="postnr"/>
            <w:bookmarkEnd w:id="4"/>
            <w:r w:rsidRPr="00E11B1C">
              <w:t xml:space="preserve"> </w:t>
            </w:r>
            <w:bookmarkStart w:id="5" w:name="by"/>
            <w:bookmarkEnd w:id="5"/>
          </w:p>
        </w:tc>
      </w:tr>
      <w:tr w:rsidR="00F37F63" w:rsidRPr="00094ABD" w:rsidTr="00B56A7D">
        <w:trPr>
          <w:trHeight w:hRule="exact" w:val="765"/>
        </w:trPr>
        <w:tc>
          <w:tcPr>
            <w:tcW w:w="7655" w:type="dxa"/>
            <w:vAlign w:val="bottom"/>
          </w:tcPr>
          <w:p w:rsidR="00F37F63" w:rsidRPr="00094ABD" w:rsidRDefault="00F351FA" w:rsidP="00F37F63">
            <w:r>
              <w:t>Til høringsparter</w:t>
            </w:r>
          </w:p>
        </w:tc>
      </w:tr>
    </w:tbl>
    <w:p w:rsidR="00F37F63" w:rsidRDefault="00F37F63" w:rsidP="00F37F63"/>
    <w:p w:rsidR="00F37F63" w:rsidRDefault="008729F2" w:rsidP="00F37F63">
      <w:pPr>
        <w:rPr>
          <w:b/>
        </w:rPr>
      </w:pPr>
      <w:r w:rsidRPr="008729F2">
        <w:rPr>
          <w:b/>
        </w:rPr>
        <w:t xml:space="preserve">Høring – </w:t>
      </w:r>
      <w:r w:rsidR="00972ABC">
        <w:rPr>
          <w:b/>
        </w:rPr>
        <w:t>F</w:t>
      </w:r>
      <w:r w:rsidRPr="008729F2">
        <w:rPr>
          <w:b/>
        </w:rPr>
        <w:t xml:space="preserve">orslag til lov om ændring af </w:t>
      </w:r>
      <w:r w:rsidR="00F2175A" w:rsidRPr="00F2175A">
        <w:rPr>
          <w:b/>
        </w:rPr>
        <w:t>fondsbeskatningsloven, li</w:t>
      </w:r>
      <w:r w:rsidR="00F2175A" w:rsidRPr="00F2175A">
        <w:rPr>
          <w:b/>
        </w:rPr>
        <w:t>g</w:t>
      </w:r>
      <w:r w:rsidR="00F2175A" w:rsidRPr="00F2175A">
        <w:rPr>
          <w:b/>
        </w:rPr>
        <w:t>ningsloven og skattekontrolloven (Ophævelse af fondes adgang til fradrag for i</w:t>
      </w:r>
      <w:r w:rsidR="00F2175A" w:rsidRPr="00F2175A">
        <w:rPr>
          <w:b/>
        </w:rPr>
        <w:t>k</w:t>
      </w:r>
      <w:r w:rsidR="00F2175A" w:rsidRPr="00F2175A">
        <w:rPr>
          <w:b/>
        </w:rPr>
        <w:t>ke-almennyttige uddelinger)</w:t>
      </w:r>
    </w:p>
    <w:p w:rsidR="00F2175A" w:rsidRDefault="00F2175A" w:rsidP="00F37F63"/>
    <w:p w:rsidR="00571DE1" w:rsidRDefault="008729F2" w:rsidP="00F2175A">
      <w:r>
        <w:t xml:space="preserve">Hermed sendes </w:t>
      </w:r>
      <w:r w:rsidR="00E75037">
        <w:t xml:space="preserve">forslag til lov om </w:t>
      </w:r>
      <w:r w:rsidR="00F2175A">
        <w:t>ændring af fondsbeskatningsloven, ligningsloven og skattekontrolloven (</w:t>
      </w:r>
      <w:r w:rsidR="00F2175A" w:rsidRPr="000041E1">
        <w:t>Ophævelse af fondes adgang til fradrag for ikke-almennyttige udd</w:t>
      </w:r>
      <w:r w:rsidR="00F2175A" w:rsidRPr="000041E1">
        <w:t>e</w:t>
      </w:r>
      <w:r w:rsidR="00F2175A" w:rsidRPr="000041E1">
        <w:t>linger</w:t>
      </w:r>
      <w:r w:rsidR="00F2175A">
        <w:t>)</w:t>
      </w:r>
      <w:r w:rsidR="00E75037">
        <w:t xml:space="preserve">. </w:t>
      </w:r>
      <w:r w:rsidR="00080132">
        <w:t>H</w:t>
      </w:r>
      <w:r w:rsidR="003D6EAB">
        <w:t>øring</w:t>
      </w:r>
      <w:r w:rsidR="00080132">
        <w:t>en sker</w:t>
      </w:r>
      <w:r w:rsidR="003D6EAB">
        <w:t xml:space="preserve"> samtidig med lovforslagets fremsættelse</w:t>
      </w:r>
      <w:r w:rsidR="00712852">
        <w:t>.</w:t>
      </w:r>
    </w:p>
    <w:p w:rsidR="008729F2" w:rsidRDefault="008729F2" w:rsidP="00F37F63"/>
    <w:p w:rsidR="00246735" w:rsidRDefault="00246735" w:rsidP="00F37F63">
      <w:r>
        <w:t>Der vedlægges desuden et resumé og en høringsliste.</w:t>
      </w:r>
    </w:p>
    <w:p w:rsidR="00246735" w:rsidRDefault="00246735" w:rsidP="00F37F63"/>
    <w:p w:rsidR="00246735" w:rsidRDefault="008729F2" w:rsidP="00F37F63">
      <w:r>
        <w:t xml:space="preserve">Skatteministeriet skal anmode om eventuelle bemærkninger til lovforslaget </w:t>
      </w:r>
      <w:r w:rsidRPr="008729F2">
        <w:rPr>
          <w:b/>
        </w:rPr>
        <w:t xml:space="preserve">senest </w:t>
      </w:r>
      <w:r w:rsidR="00BF7A61">
        <w:rPr>
          <w:b/>
        </w:rPr>
        <w:t>tor</w:t>
      </w:r>
      <w:r w:rsidRPr="008729F2">
        <w:rPr>
          <w:b/>
        </w:rPr>
        <w:t>s</w:t>
      </w:r>
      <w:r w:rsidRPr="008729F2">
        <w:rPr>
          <w:b/>
        </w:rPr>
        <w:t xml:space="preserve">dag den 3. </w:t>
      </w:r>
      <w:r w:rsidR="00BF7A61">
        <w:rPr>
          <w:b/>
        </w:rPr>
        <w:t>november</w:t>
      </w:r>
      <w:r w:rsidRPr="008729F2">
        <w:rPr>
          <w:b/>
        </w:rPr>
        <w:t xml:space="preserve"> 2016.</w:t>
      </w:r>
    </w:p>
    <w:p w:rsidR="00246735" w:rsidRDefault="00246735" w:rsidP="00F37F63"/>
    <w:p w:rsidR="008729F2" w:rsidRDefault="008729F2" w:rsidP="00F37F63">
      <w:r>
        <w:t xml:space="preserve">Høringssvar bedes sendt til </w:t>
      </w:r>
      <w:hyperlink r:id="rId8" w:history="1">
        <w:r w:rsidR="000F752C" w:rsidRPr="00B87D50">
          <w:rPr>
            <w:rStyle w:val="Hyperlink"/>
          </w:rPr>
          <w:t>juraogsamfundsoekonomi@skm.dk</w:t>
        </w:r>
      </w:hyperlink>
      <w:r w:rsidR="000F752C">
        <w:t xml:space="preserve"> under</w:t>
      </w:r>
      <w:r w:rsidR="00BF7A61">
        <w:t xml:space="preserve"> henvisning til j.nr. 15-2962964</w:t>
      </w:r>
      <w:r w:rsidR="000F752C">
        <w:t>.</w:t>
      </w:r>
    </w:p>
    <w:p w:rsidR="000F752C" w:rsidRDefault="000F752C" w:rsidP="00F37F63"/>
    <w:p w:rsidR="00E75037" w:rsidRDefault="000F752C" w:rsidP="00F37F63">
      <w:r>
        <w:t>Eventuelle spørgsmål vedrørende lovforslaget kan rettes til Jesper Leth Vestergaard</w:t>
      </w:r>
      <w:r w:rsidR="0061003B">
        <w:t>:</w:t>
      </w:r>
      <w:r>
        <w:t xml:space="preserve"> tlf. 72 37 34 30, e-mail </w:t>
      </w:r>
      <w:hyperlink r:id="rId9" w:history="1">
        <w:r w:rsidRPr="00B87D50">
          <w:rPr>
            <w:rStyle w:val="Hyperlink"/>
          </w:rPr>
          <w:t>jlv@skm.dk</w:t>
        </w:r>
      </w:hyperlink>
      <w:r w:rsidR="00BF7A61" w:rsidRPr="00BF7A61">
        <w:t xml:space="preserve"> </w:t>
      </w:r>
      <w:r w:rsidR="00BF7A61">
        <w:t xml:space="preserve">eller </w:t>
      </w:r>
      <w:r w:rsidR="00BF7A61">
        <w:t xml:space="preserve">Sune Fomsgaard: tlf. 72 37 09 07, e-mail </w:t>
      </w:r>
      <w:hyperlink r:id="rId10" w:history="1">
        <w:r w:rsidR="00BF7A61" w:rsidRPr="00B87D50">
          <w:rPr>
            <w:rStyle w:val="Hyperlink"/>
          </w:rPr>
          <w:t>sf@skm.dk</w:t>
        </w:r>
      </w:hyperlink>
      <w:r w:rsidR="00BF7A61">
        <w:t>.</w:t>
      </w:r>
    </w:p>
    <w:p w:rsidR="00E75037" w:rsidRDefault="00E75037" w:rsidP="00F37F63"/>
    <w:p w:rsidR="00E75037" w:rsidRDefault="00E75037" w:rsidP="00F37F63"/>
    <w:p w:rsidR="00F37F63" w:rsidRDefault="00F37F63" w:rsidP="00F37F63">
      <w:pPr>
        <w:keepNext/>
        <w:keepLines/>
      </w:pPr>
      <w:r>
        <w:t>Med venlig hilsen</w:t>
      </w:r>
    </w:p>
    <w:p w:rsidR="00F37F63" w:rsidRDefault="00F37F63" w:rsidP="00F37F63">
      <w:pPr>
        <w:keepNext/>
        <w:keepLines/>
      </w:pPr>
    </w:p>
    <w:p w:rsidR="00503680" w:rsidRPr="00F37F63" w:rsidRDefault="000F752C" w:rsidP="000F752C">
      <w:pPr>
        <w:keepNext/>
        <w:keepLines/>
      </w:pPr>
      <w:bookmarkStart w:id="6" w:name="_GoBack"/>
      <w:bookmarkEnd w:id="6"/>
      <w:r>
        <w:t>Sune Fomsgaard</w:t>
      </w:r>
    </w:p>
    <w:sectPr w:rsidR="00503680" w:rsidRPr="00F37F63" w:rsidSect="00207B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7C" w:rsidRDefault="004B437C" w:rsidP="009E4B94">
      <w:pPr>
        <w:spacing w:line="240" w:lineRule="auto"/>
      </w:pPr>
      <w:r>
        <w:separator/>
      </w:r>
    </w:p>
  </w:endnote>
  <w:endnote w:type="continuationSeparator" w:id="0">
    <w:p w:rsidR="004B437C" w:rsidRDefault="004B437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2175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2175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F2175A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F2175A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7C" w:rsidRDefault="004B437C" w:rsidP="009E4B94">
      <w:pPr>
        <w:spacing w:line="240" w:lineRule="auto"/>
      </w:pPr>
      <w:r>
        <w:separator/>
      </w:r>
    </w:p>
  </w:footnote>
  <w:footnote w:type="continuationSeparator" w:id="0">
    <w:p w:rsidR="004B437C" w:rsidRDefault="004B437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5CE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BE8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3E5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D43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723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0B5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5C2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C0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69F49DE"/>
    <w:multiLevelType w:val="multilevel"/>
    <w:tmpl w:val="12D03CAA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DateAndTim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E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0132"/>
    <w:rsid w:val="00081169"/>
    <w:rsid w:val="00091CA1"/>
    <w:rsid w:val="00094ABD"/>
    <w:rsid w:val="000A42E7"/>
    <w:rsid w:val="000B2946"/>
    <w:rsid w:val="000C4289"/>
    <w:rsid w:val="000C6781"/>
    <w:rsid w:val="000F4D15"/>
    <w:rsid w:val="000F752C"/>
    <w:rsid w:val="00121584"/>
    <w:rsid w:val="001278A8"/>
    <w:rsid w:val="00127940"/>
    <w:rsid w:val="00131F5D"/>
    <w:rsid w:val="0013244F"/>
    <w:rsid w:val="00135505"/>
    <w:rsid w:val="00153F40"/>
    <w:rsid w:val="00165D2F"/>
    <w:rsid w:val="00182651"/>
    <w:rsid w:val="001863A7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46735"/>
    <w:rsid w:val="0026468A"/>
    <w:rsid w:val="00267514"/>
    <w:rsid w:val="002870F4"/>
    <w:rsid w:val="002C258E"/>
    <w:rsid w:val="002E233E"/>
    <w:rsid w:val="002E30A1"/>
    <w:rsid w:val="002E6B15"/>
    <w:rsid w:val="002E74A4"/>
    <w:rsid w:val="00302887"/>
    <w:rsid w:val="003075A8"/>
    <w:rsid w:val="00351C70"/>
    <w:rsid w:val="003B35B0"/>
    <w:rsid w:val="003C4F9F"/>
    <w:rsid w:val="003C60F1"/>
    <w:rsid w:val="003D6EAB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437C"/>
    <w:rsid w:val="004B5150"/>
    <w:rsid w:val="004C01B2"/>
    <w:rsid w:val="004D0A20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71DE1"/>
    <w:rsid w:val="005A28D4"/>
    <w:rsid w:val="005B4028"/>
    <w:rsid w:val="005C5F97"/>
    <w:rsid w:val="005F1580"/>
    <w:rsid w:val="005F3493"/>
    <w:rsid w:val="005F3ED8"/>
    <w:rsid w:val="0061003B"/>
    <w:rsid w:val="0061609F"/>
    <w:rsid w:val="00622C50"/>
    <w:rsid w:val="006311A5"/>
    <w:rsid w:val="00637CAF"/>
    <w:rsid w:val="00642CBC"/>
    <w:rsid w:val="00655B49"/>
    <w:rsid w:val="0067143B"/>
    <w:rsid w:val="0067386E"/>
    <w:rsid w:val="00681D83"/>
    <w:rsid w:val="006900C2"/>
    <w:rsid w:val="00694421"/>
    <w:rsid w:val="006B0F61"/>
    <w:rsid w:val="006B30A9"/>
    <w:rsid w:val="006F6849"/>
    <w:rsid w:val="0070267E"/>
    <w:rsid w:val="00703B3F"/>
    <w:rsid w:val="00706E32"/>
    <w:rsid w:val="00707273"/>
    <w:rsid w:val="00712852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B6162"/>
    <w:rsid w:val="007E0E19"/>
    <w:rsid w:val="007E2CF5"/>
    <w:rsid w:val="007E373C"/>
    <w:rsid w:val="00801F34"/>
    <w:rsid w:val="00824115"/>
    <w:rsid w:val="008531FB"/>
    <w:rsid w:val="00864D45"/>
    <w:rsid w:val="008662D3"/>
    <w:rsid w:val="008729F2"/>
    <w:rsid w:val="00892D08"/>
    <w:rsid w:val="00893791"/>
    <w:rsid w:val="008B5B59"/>
    <w:rsid w:val="008B797F"/>
    <w:rsid w:val="008D000A"/>
    <w:rsid w:val="008D2509"/>
    <w:rsid w:val="008D5A02"/>
    <w:rsid w:val="008E2ECE"/>
    <w:rsid w:val="008E4C26"/>
    <w:rsid w:val="008E5A6D"/>
    <w:rsid w:val="008F32DF"/>
    <w:rsid w:val="008F4D20"/>
    <w:rsid w:val="008F5726"/>
    <w:rsid w:val="00902C3D"/>
    <w:rsid w:val="0092171B"/>
    <w:rsid w:val="00947BA0"/>
    <w:rsid w:val="00951B25"/>
    <w:rsid w:val="00972ABC"/>
    <w:rsid w:val="00973099"/>
    <w:rsid w:val="00983B74"/>
    <w:rsid w:val="00986D8F"/>
    <w:rsid w:val="00990263"/>
    <w:rsid w:val="009A2571"/>
    <w:rsid w:val="009A4CCC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E4F2E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BF78F5"/>
    <w:rsid w:val="00BF7A61"/>
    <w:rsid w:val="00C00FF8"/>
    <w:rsid w:val="00C173F9"/>
    <w:rsid w:val="00C217E3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342E"/>
    <w:rsid w:val="00CC6322"/>
    <w:rsid w:val="00CD5714"/>
    <w:rsid w:val="00CE262C"/>
    <w:rsid w:val="00CE5C53"/>
    <w:rsid w:val="00CF73BA"/>
    <w:rsid w:val="00D0360E"/>
    <w:rsid w:val="00D243BB"/>
    <w:rsid w:val="00D25933"/>
    <w:rsid w:val="00D3786F"/>
    <w:rsid w:val="00D42FEE"/>
    <w:rsid w:val="00D66542"/>
    <w:rsid w:val="00D66E2C"/>
    <w:rsid w:val="00D94522"/>
    <w:rsid w:val="00D96141"/>
    <w:rsid w:val="00D97112"/>
    <w:rsid w:val="00DB31AF"/>
    <w:rsid w:val="00DB6E2D"/>
    <w:rsid w:val="00DB743D"/>
    <w:rsid w:val="00DC2542"/>
    <w:rsid w:val="00DC2AB9"/>
    <w:rsid w:val="00DC38FB"/>
    <w:rsid w:val="00DD4A74"/>
    <w:rsid w:val="00DE2B28"/>
    <w:rsid w:val="00DF0E45"/>
    <w:rsid w:val="00DF207D"/>
    <w:rsid w:val="00E05FF2"/>
    <w:rsid w:val="00E11B1C"/>
    <w:rsid w:val="00E13E84"/>
    <w:rsid w:val="00E13F68"/>
    <w:rsid w:val="00E1438D"/>
    <w:rsid w:val="00E26493"/>
    <w:rsid w:val="00E370C3"/>
    <w:rsid w:val="00E434D1"/>
    <w:rsid w:val="00E47932"/>
    <w:rsid w:val="00E66240"/>
    <w:rsid w:val="00E75037"/>
    <w:rsid w:val="00E75ED1"/>
    <w:rsid w:val="00EB603A"/>
    <w:rsid w:val="00ED7096"/>
    <w:rsid w:val="00EE4C34"/>
    <w:rsid w:val="00EF0F9B"/>
    <w:rsid w:val="00EF55B3"/>
    <w:rsid w:val="00F002D7"/>
    <w:rsid w:val="00F05EEC"/>
    <w:rsid w:val="00F10221"/>
    <w:rsid w:val="00F2175A"/>
    <w:rsid w:val="00F23AA3"/>
    <w:rsid w:val="00F26552"/>
    <w:rsid w:val="00F2770A"/>
    <w:rsid w:val="00F34E84"/>
    <w:rsid w:val="00F351FA"/>
    <w:rsid w:val="00F37F63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973099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Listeafsnit">
    <w:name w:val="List Paragraph"/>
    <w:basedOn w:val="Normal"/>
    <w:uiPriority w:val="99"/>
    <w:semiHidden/>
    <w:qFormat/>
    <w:rsid w:val="003D6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973099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Listeafsnit">
    <w:name w:val="List Paragraph"/>
    <w:basedOn w:val="Normal"/>
    <w:uiPriority w:val="99"/>
    <w:semiHidden/>
    <w:qFormat/>
    <w:rsid w:val="003D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ogsamfundsoekonomi@skm.dk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f@skm.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lv@skm.d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2700AAA9243BFBFA7499DA621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539F6-B683-43E4-85AF-AE5670614F5E}"/>
      </w:docPartPr>
      <w:docPartBody>
        <w:p w:rsidR="007752DF" w:rsidRDefault="002B55D2" w:rsidP="002B55D2">
          <w:pPr>
            <w:pStyle w:val="1102700AAA9243BFBFA7499DA621CF99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7"/>
    <w:rsid w:val="000E2E27"/>
    <w:rsid w:val="002B55D2"/>
    <w:rsid w:val="007752DF"/>
    <w:rsid w:val="00795A2C"/>
    <w:rsid w:val="00A8598B"/>
    <w:rsid w:val="00C1191D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101</TotalTime>
  <Pages>1</Pages>
  <Words>167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Jesper Leth Vestergaard</cp:lastModifiedBy>
  <cp:revision>3</cp:revision>
  <cp:lastPrinted>2016-02-15T12:39:00Z</cp:lastPrinted>
  <dcterms:created xsi:type="dcterms:W3CDTF">2016-10-04T10:51:00Z</dcterms:created>
  <dcterms:modified xsi:type="dcterms:W3CDTF">2016-10-04T10:56:00Z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Høringsbrev - Høring den 5. oktober 2016</vt:lpwstr>
  </property>
  <property fmtid="{D5CDD505-2E9C-101B-9397-08002B2CF9AE}" pid="4" name="path">
    <vt:lpwstr>C:\Users\w17709\AppData\Local\Temp\4\Scanjour\Captia\SJ20161004105110310.DOCX</vt:lpwstr>
  </property>
  <property fmtid="{D5CDD505-2E9C-101B-9397-08002B2CF9AE}" pid="5" name="command">
    <vt:lpwstr>&amp;x_infomerge=1</vt:lpwstr>
  </property>
</Properties>
</file>